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10" w:rsidRPr="007E4610" w:rsidRDefault="007E4610" w:rsidP="0068522F">
      <w:pPr>
        <w:tabs>
          <w:tab w:val="left" w:pos="1892"/>
        </w:tabs>
        <w:spacing w:before="120" w:after="1320"/>
      </w:pPr>
    </w:p>
    <w:p w:rsidR="009507FD" w:rsidRPr="007E4610" w:rsidRDefault="007E4610" w:rsidP="0068522F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1892"/>
        </w:tabs>
        <w:spacing w:before="240" w:after="240" w:line="240" w:lineRule="auto"/>
        <w:ind w:left="-709" w:right="-709"/>
        <w:jc w:val="center"/>
        <w:rPr>
          <w:rFonts w:ascii="Copperplate Gothic Bold" w:hAnsi="Copperplate Gothic Bold"/>
          <w:sz w:val="24"/>
          <w:szCs w:val="24"/>
        </w:rPr>
      </w:pPr>
      <w:r w:rsidRPr="007E4610">
        <w:rPr>
          <w:rFonts w:ascii="Copperplate Gothic Bold" w:hAnsi="Copperplate Gothic Bold"/>
          <w:sz w:val="24"/>
          <w:szCs w:val="24"/>
        </w:rPr>
        <w:t>D</w:t>
      </w:r>
      <w:r w:rsidR="009507FD" w:rsidRPr="007E4610">
        <w:rPr>
          <w:rFonts w:ascii="Copperplate Gothic Bold" w:hAnsi="Copperplate Gothic Bold"/>
          <w:sz w:val="24"/>
          <w:szCs w:val="24"/>
        </w:rPr>
        <w:t>EMANDE D'ACCES TEMPORAIRE / TEMPORARY ACCES REQUEST FORM</w:t>
      </w:r>
    </w:p>
    <w:tbl>
      <w:tblPr>
        <w:tblStyle w:val="Grilledutableau"/>
        <w:tblW w:w="10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17"/>
        <w:gridCol w:w="654"/>
        <w:gridCol w:w="2123"/>
        <w:gridCol w:w="731"/>
        <w:gridCol w:w="1674"/>
        <w:gridCol w:w="23"/>
        <w:gridCol w:w="3108"/>
      </w:tblGrid>
      <w:tr w:rsidR="00851282" w:rsidRPr="005A7389" w:rsidTr="00B269E5">
        <w:trPr>
          <w:trHeight w:val="510"/>
          <w:jc w:val="center"/>
        </w:trPr>
        <w:tc>
          <w:tcPr>
            <w:tcW w:w="2464" w:type="dxa"/>
            <w:vAlign w:val="center"/>
          </w:tcPr>
          <w:p w:rsidR="007B32F8" w:rsidRPr="005A7389" w:rsidRDefault="007B32F8" w:rsidP="00851282">
            <w:pPr>
              <w:spacing w:before="120" w:after="120"/>
            </w:pPr>
            <w:r>
              <w:t xml:space="preserve">L'entreprise / </w:t>
            </w:r>
            <w:r w:rsidRPr="00D344E3">
              <w:rPr>
                <w:lang w:val="en-GB"/>
              </w:rPr>
              <w:t>Company</w:t>
            </w:r>
            <w:r>
              <w:t> :</w:t>
            </w:r>
          </w:p>
        </w:tc>
        <w:tc>
          <w:tcPr>
            <w:tcW w:w="2975" w:type="dxa"/>
            <w:gridSpan w:val="3"/>
            <w:vAlign w:val="center"/>
          </w:tcPr>
          <w:p w:rsidR="007B32F8" w:rsidRPr="005A7389" w:rsidRDefault="00E56D9D" w:rsidP="008F2E75">
            <w:pPr>
              <w:spacing w:before="120" w:after="120"/>
            </w:pPr>
            <w:r>
              <w:t>………………………………………………</w:t>
            </w:r>
          </w:p>
        </w:tc>
        <w:tc>
          <w:tcPr>
            <w:tcW w:w="2400" w:type="dxa"/>
            <w:gridSpan w:val="2"/>
            <w:vAlign w:val="center"/>
          </w:tcPr>
          <w:p w:rsidR="007B32F8" w:rsidRPr="005A7389" w:rsidRDefault="007B32F8" w:rsidP="004C5BBE">
            <w:pPr>
              <w:spacing w:before="120" w:after="120"/>
            </w:pPr>
            <w:r>
              <w:t xml:space="preserve">Mandatée / </w:t>
            </w:r>
            <w:r w:rsidR="00D344E3" w:rsidRPr="00D344E3">
              <w:rPr>
                <w:lang w:val="en-GB"/>
              </w:rPr>
              <w:t>Authorised</w:t>
            </w:r>
            <w:r w:rsidR="004C5BBE" w:rsidRPr="00D344E3">
              <w:rPr>
                <w:lang w:val="en-GB"/>
              </w:rPr>
              <w:t xml:space="preserve"> person</w:t>
            </w:r>
            <w:r w:rsidRPr="00D344E3">
              <w:rPr>
                <w:lang w:val="en-GB"/>
              </w:rPr>
              <w:t> :</w:t>
            </w:r>
          </w:p>
        </w:tc>
        <w:tc>
          <w:tcPr>
            <w:tcW w:w="3131" w:type="dxa"/>
            <w:gridSpan w:val="2"/>
            <w:vAlign w:val="center"/>
          </w:tcPr>
          <w:p w:rsidR="007B32F8" w:rsidRPr="005A7389" w:rsidRDefault="00E56D9D" w:rsidP="00851282">
            <w:pPr>
              <w:spacing w:before="120" w:after="120"/>
            </w:pPr>
            <w:r>
              <w:t>………………………………………</w:t>
            </w:r>
          </w:p>
        </w:tc>
      </w:tr>
      <w:tr w:rsidR="00851282" w:rsidRPr="007B32F8" w:rsidTr="00B269E5">
        <w:trPr>
          <w:trHeight w:val="907"/>
          <w:jc w:val="center"/>
        </w:trPr>
        <w:tc>
          <w:tcPr>
            <w:tcW w:w="2681" w:type="dxa"/>
            <w:gridSpan w:val="2"/>
          </w:tcPr>
          <w:p w:rsidR="00851282" w:rsidRPr="007B32F8" w:rsidRDefault="00851282" w:rsidP="004C5BBE">
            <w:pPr>
              <w:spacing w:before="120" w:after="120"/>
            </w:pPr>
            <w:r w:rsidRPr="007B32F8">
              <w:t xml:space="preserve">Motif / </w:t>
            </w:r>
            <w:r w:rsidR="004C5BBE">
              <w:t xml:space="preserve">Reason for </w:t>
            </w:r>
            <w:r w:rsidR="004C5BBE" w:rsidRPr="00D344E3">
              <w:rPr>
                <w:lang w:val="en-GB"/>
              </w:rPr>
              <w:t>accessing</w:t>
            </w:r>
            <w:r w:rsidRPr="00D344E3">
              <w:rPr>
                <w:lang w:val="en-GB"/>
              </w:rPr>
              <w:t> :</w:t>
            </w:r>
          </w:p>
        </w:tc>
        <w:tc>
          <w:tcPr>
            <w:tcW w:w="8289" w:type="dxa"/>
            <w:gridSpan w:val="6"/>
          </w:tcPr>
          <w:p w:rsidR="00851282" w:rsidRDefault="001F65BC" w:rsidP="00787EFA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………………………………………………………………………………………………………………………………………...</w:t>
            </w:r>
          </w:p>
          <w:p w:rsidR="001F65BC" w:rsidRPr="007B32F8" w:rsidRDefault="001F65BC" w:rsidP="00787EFA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………………………………………………………………………………………………………………………………………….</w:t>
            </w:r>
          </w:p>
        </w:tc>
      </w:tr>
      <w:tr w:rsidR="00851282" w:rsidRPr="005A7389" w:rsidTr="00B269E5">
        <w:trPr>
          <w:trHeight w:val="510"/>
          <w:jc w:val="center"/>
        </w:trPr>
        <w:tc>
          <w:tcPr>
            <w:tcW w:w="3335" w:type="dxa"/>
            <w:gridSpan w:val="3"/>
            <w:vAlign w:val="center"/>
          </w:tcPr>
          <w:p w:rsidR="006F2F20" w:rsidRPr="005A7389" w:rsidRDefault="006F2F20" w:rsidP="00851282">
            <w:pPr>
              <w:spacing w:before="120" w:after="120"/>
              <w:jc w:val="center"/>
            </w:pPr>
            <w:r w:rsidRPr="005A7389">
              <w:t xml:space="preserve">Pour la période du / </w:t>
            </w:r>
            <w:r w:rsidRPr="00D344E3">
              <w:rPr>
                <w:lang w:val="en-GB"/>
              </w:rPr>
              <w:t xml:space="preserve">From </w:t>
            </w:r>
            <w:r w:rsidRPr="005A7389">
              <w:t>(date</w:t>
            </w:r>
            <w:r w:rsidR="00D344E3" w:rsidRPr="005A7389">
              <w:t>) :</w:t>
            </w:r>
          </w:p>
        </w:tc>
        <w:tc>
          <w:tcPr>
            <w:tcW w:w="2828" w:type="dxa"/>
            <w:gridSpan w:val="2"/>
            <w:vAlign w:val="center"/>
          </w:tcPr>
          <w:p w:rsidR="006F2F20" w:rsidRPr="005A7389" w:rsidRDefault="00E56D9D" w:rsidP="00851282">
            <w:pPr>
              <w:spacing w:before="120" w:after="120"/>
            </w:pPr>
            <w:r>
              <w:t>…………………………………………….</w:t>
            </w:r>
          </w:p>
        </w:tc>
        <w:tc>
          <w:tcPr>
            <w:tcW w:w="1699" w:type="dxa"/>
            <w:gridSpan w:val="2"/>
            <w:vAlign w:val="center"/>
          </w:tcPr>
          <w:p w:rsidR="006F2F20" w:rsidRPr="005A7389" w:rsidRDefault="006F2F20" w:rsidP="00851282">
            <w:pPr>
              <w:tabs>
                <w:tab w:val="left" w:pos="4800"/>
              </w:tabs>
              <w:spacing w:before="120" w:after="120"/>
            </w:pPr>
            <w:r w:rsidRPr="005A7389">
              <w:t>Au / to (date</w:t>
            </w:r>
            <w:proofErr w:type="gramStart"/>
            <w:r w:rsidRPr="005A7389">
              <w:t>):</w:t>
            </w:r>
            <w:proofErr w:type="gramEnd"/>
          </w:p>
        </w:tc>
        <w:tc>
          <w:tcPr>
            <w:tcW w:w="3108" w:type="dxa"/>
            <w:vAlign w:val="center"/>
          </w:tcPr>
          <w:p w:rsidR="006F2F20" w:rsidRPr="005A7389" w:rsidRDefault="00E60ACA" w:rsidP="00851282">
            <w:pPr>
              <w:tabs>
                <w:tab w:val="left" w:pos="4800"/>
              </w:tabs>
              <w:spacing w:before="120" w:after="120"/>
            </w:pPr>
            <w:r>
              <w:t>………………………………………………..</w:t>
            </w:r>
          </w:p>
        </w:tc>
      </w:tr>
    </w:tbl>
    <w:p w:rsidR="006A13A8" w:rsidRDefault="004C5BBE" w:rsidP="009B5BD1">
      <w:pPr>
        <w:spacing w:before="120" w:after="0"/>
        <w:ind w:left="-709" w:right="-709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9507FD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Sollicite</w:t>
      </w:r>
      <w:r w:rsidR="009507FD" w:rsidRPr="009507FD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l'autorisation pour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…</w:t>
      </w:r>
      <w:r w:rsidR="00A36C65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personne(</w:t>
      </w:r>
      <w:r w:rsidR="00D344E3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s) </w:t>
      </w:r>
      <w:r w:rsidR="00D344E3" w:rsidRPr="009507FD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et</w:t>
      </w:r>
      <w:r w:rsidR="009507FD" w:rsidRPr="009507FD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…</w:t>
      </w:r>
      <w:r w:rsidR="00A36C65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….</w:t>
      </w:r>
      <w:proofErr w:type="gramEnd"/>
      <w:r w:rsidR="00A36C65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Véhicule(s) dans</w:t>
      </w:r>
      <w:r w:rsidR="009507FD" w:rsidRPr="009507FD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l'enceinte du Grand Port Maritime de Guyane / </w:t>
      </w:r>
    </w:p>
    <w:p w:rsidR="009507FD" w:rsidRDefault="004C5BBE" w:rsidP="006A13A8">
      <w:pPr>
        <w:spacing w:after="0"/>
        <w:ind w:left="-709" w:right="-709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  <w:r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>Seeking</w:t>
      </w:r>
      <w:r w:rsidR="009507FD"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 xml:space="preserve"> </w:t>
      </w:r>
      <w:r w:rsidR="00D344E3"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>acces</w:t>
      </w:r>
      <w:r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 xml:space="preserve"> …</w:t>
      </w:r>
      <w:proofErr w:type="gramStart"/>
      <w:r w:rsidR="00A36C65"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>…..</w:t>
      </w:r>
      <w:proofErr w:type="gramEnd"/>
      <w:r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 xml:space="preserve">person/people and </w:t>
      </w:r>
      <w:r w:rsidR="00D344E3"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>vehicle</w:t>
      </w:r>
      <w:r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 xml:space="preserve"> ……</w:t>
      </w:r>
      <w:r w:rsidR="00A36C65"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>….</w:t>
      </w:r>
      <w:r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 xml:space="preserve">in the port </w:t>
      </w:r>
      <w:r w:rsidR="00D344E3"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>area</w:t>
      </w:r>
      <w:r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 xml:space="preserve"> (</w:t>
      </w:r>
      <w:r w:rsidR="009507FD" w:rsidRPr="00D344E3">
        <w:rPr>
          <w:rFonts w:ascii="Calibri" w:eastAsia="Times New Roman" w:hAnsi="Calibri" w:cs="Times New Roman"/>
          <w:color w:val="000000"/>
          <w:sz w:val="20"/>
          <w:szCs w:val="20"/>
          <w:lang w:val="en-GB" w:eastAsia="fr-FR"/>
        </w:rPr>
        <w:t>Grand</w:t>
      </w:r>
      <w:r w:rsidR="009507FD" w:rsidRPr="009507FD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 xml:space="preserve"> Port Maritime </w:t>
      </w:r>
      <w:r w:rsidR="008C6CE3" w:rsidRPr="006A13A8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>of</w:t>
      </w:r>
      <w:r w:rsidR="009507FD" w:rsidRPr="009507FD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 xml:space="preserve"> </w:t>
      </w:r>
      <w:r w:rsidR="008C6CE3" w:rsidRPr="006A13A8"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>French Guyana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  <w:t>)</w:t>
      </w:r>
    </w:p>
    <w:p w:rsidR="003E30D1" w:rsidRDefault="003E30D1" w:rsidP="006A13A8">
      <w:pPr>
        <w:spacing w:after="0"/>
        <w:ind w:left="-709" w:right="-709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</w:p>
    <w:p w:rsidR="003E30D1" w:rsidRPr="003E30D1" w:rsidRDefault="003E30D1" w:rsidP="003E30D1">
      <w:pPr>
        <w:spacing w:after="160" w:line="259" w:lineRule="auto"/>
        <w:rPr>
          <w:rFonts w:ascii="Calibri" w:eastAsia="Calibri" w:hAnsi="Calibri" w:cs="Times New Roman"/>
          <w:b/>
        </w:rPr>
      </w:pPr>
      <w:r w:rsidRPr="003E30D1">
        <w:rPr>
          <w:rFonts w:ascii="Calibri" w:eastAsia="Calibri" w:hAnsi="Calibri" w:cs="Times New Roman"/>
          <w:b/>
        </w:rPr>
        <w:t>Personnel/Staff</w:t>
      </w:r>
    </w:p>
    <w:tbl>
      <w:tblPr>
        <w:tblStyle w:val="Grilledutableau"/>
        <w:tblW w:w="9613" w:type="dxa"/>
        <w:tblLook w:val="04A0" w:firstRow="1" w:lastRow="0" w:firstColumn="1" w:lastColumn="0" w:noHBand="0" w:noVBand="1"/>
      </w:tblPr>
      <w:tblGrid>
        <w:gridCol w:w="6914"/>
        <w:gridCol w:w="2699"/>
      </w:tblGrid>
      <w:tr w:rsidR="003E30D1" w:rsidRPr="003E30D1" w:rsidTr="003E30D1">
        <w:trPr>
          <w:trHeight w:val="379"/>
        </w:trPr>
        <w:tc>
          <w:tcPr>
            <w:tcW w:w="6914" w:type="dxa"/>
          </w:tcPr>
          <w:p w:rsidR="003E30D1" w:rsidRPr="003E30D1" w:rsidRDefault="003E30D1" w:rsidP="003E30D1">
            <w:pPr>
              <w:tabs>
                <w:tab w:val="left" w:pos="2100"/>
              </w:tabs>
              <w:rPr>
                <w:rFonts w:ascii="Calibri" w:eastAsia="Calibri" w:hAnsi="Calibri" w:cs="Times New Roman"/>
              </w:rPr>
            </w:pPr>
            <w:r w:rsidRPr="003E30D1">
              <w:rPr>
                <w:rFonts w:ascii="Calibri" w:eastAsia="Calibri" w:hAnsi="Calibri" w:cs="Times New Roman"/>
              </w:rPr>
              <w:tab/>
            </w:r>
            <w:r w:rsidRPr="003E30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IDENTITE / IDENTITY</w:t>
            </w:r>
          </w:p>
        </w:tc>
        <w:tc>
          <w:tcPr>
            <w:tcW w:w="2699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30D1">
              <w:rPr>
                <w:rFonts w:ascii="Calibri" w:eastAsia="Calibri" w:hAnsi="Calibri" w:cs="Times New Roman"/>
                <w:b/>
                <w:sz w:val="20"/>
                <w:szCs w:val="20"/>
              </w:rPr>
              <w:t>Justificatifs à fournir/</w:t>
            </w:r>
          </w:p>
          <w:p w:rsidR="003E30D1" w:rsidRPr="003E30D1" w:rsidRDefault="003E30D1" w:rsidP="003E30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30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Proof to </w:t>
            </w:r>
            <w:r w:rsidRPr="003E30D1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provide</w:t>
            </w:r>
          </w:p>
        </w:tc>
      </w:tr>
      <w:tr w:rsidR="003E30D1" w:rsidRPr="003E30D1" w:rsidTr="003E30D1">
        <w:trPr>
          <w:trHeight w:val="357"/>
        </w:trPr>
        <w:tc>
          <w:tcPr>
            <w:tcW w:w="6914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  <w:vMerge w:val="restart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E30D1" w:rsidRPr="003E30D1" w:rsidRDefault="003E30D1" w:rsidP="003E30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E30D1" w:rsidRPr="003E30D1" w:rsidRDefault="003E30D1" w:rsidP="003E30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30D1">
              <w:rPr>
                <w:rFonts w:ascii="Calibri" w:eastAsia="Calibri" w:hAnsi="Calibri" w:cs="Times New Roman"/>
                <w:b/>
                <w:sz w:val="20"/>
                <w:szCs w:val="20"/>
              </w:rPr>
              <w:t>Copie Carte d'identité /</w:t>
            </w:r>
          </w:p>
          <w:p w:rsidR="003E30D1" w:rsidRPr="003E30D1" w:rsidRDefault="003E30D1" w:rsidP="003E30D1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E30D1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ID or passport</w:t>
            </w:r>
          </w:p>
        </w:tc>
      </w:tr>
      <w:tr w:rsidR="003E30D1" w:rsidRPr="003E30D1" w:rsidTr="003E30D1">
        <w:trPr>
          <w:trHeight w:val="379"/>
        </w:trPr>
        <w:tc>
          <w:tcPr>
            <w:tcW w:w="6914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  <w:tr w:rsidR="003E30D1" w:rsidRPr="003E30D1" w:rsidTr="003E30D1">
        <w:trPr>
          <w:trHeight w:val="357"/>
        </w:trPr>
        <w:tc>
          <w:tcPr>
            <w:tcW w:w="6914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  <w:tr w:rsidR="003E30D1" w:rsidRPr="003E30D1" w:rsidTr="003E30D1">
        <w:trPr>
          <w:trHeight w:val="379"/>
        </w:trPr>
        <w:tc>
          <w:tcPr>
            <w:tcW w:w="6914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  <w:tr w:rsidR="003E30D1" w:rsidRPr="003E30D1" w:rsidTr="003E30D1">
        <w:trPr>
          <w:trHeight w:val="357"/>
        </w:trPr>
        <w:tc>
          <w:tcPr>
            <w:tcW w:w="6914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  <w:tr w:rsidR="003E30D1" w:rsidRPr="003E30D1" w:rsidTr="003E30D1">
        <w:trPr>
          <w:trHeight w:val="357"/>
        </w:trPr>
        <w:tc>
          <w:tcPr>
            <w:tcW w:w="6914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  <w:tr w:rsidR="003E30D1" w:rsidRPr="003E30D1" w:rsidTr="003E30D1">
        <w:trPr>
          <w:trHeight w:val="357"/>
        </w:trPr>
        <w:tc>
          <w:tcPr>
            <w:tcW w:w="6914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</w:tbl>
    <w:p w:rsidR="003E30D1" w:rsidRPr="003E30D1" w:rsidRDefault="003E30D1" w:rsidP="003E30D1">
      <w:pPr>
        <w:spacing w:after="160" w:line="259" w:lineRule="auto"/>
        <w:rPr>
          <w:rFonts w:ascii="Calibri" w:eastAsia="Calibri" w:hAnsi="Calibri" w:cs="Times New Roman"/>
        </w:rPr>
      </w:pPr>
    </w:p>
    <w:p w:rsidR="003E30D1" w:rsidRPr="0036241B" w:rsidRDefault="003E30D1" w:rsidP="003E30D1">
      <w:pPr>
        <w:spacing w:after="160" w:line="259" w:lineRule="auto"/>
        <w:rPr>
          <w:rFonts w:ascii="Calibri" w:eastAsia="Calibri" w:hAnsi="Calibri" w:cs="Times New Roman"/>
          <w:b/>
          <w:lang w:val="en-GB"/>
        </w:rPr>
      </w:pPr>
      <w:r w:rsidRPr="003E30D1">
        <w:rPr>
          <w:rFonts w:ascii="Calibri" w:eastAsia="Calibri" w:hAnsi="Calibri" w:cs="Times New Roman"/>
          <w:b/>
        </w:rPr>
        <w:t xml:space="preserve">Véhicules </w:t>
      </w:r>
      <w:r w:rsidR="0036241B" w:rsidRPr="0036241B">
        <w:rPr>
          <w:rFonts w:ascii="Calibri" w:eastAsia="Calibri" w:hAnsi="Calibri" w:cs="Times New Roman"/>
          <w:b/>
          <w:lang w:val="en-GB"/>
        </w:rPr>
        <w:t>/ Vehicle</w:t>
      </w:r>
      <w:r w:rsidR="0036241B">
        <w:rPr>
          <w:rFonts w:ascii="Calibri" w:eastAsia="Calibri" w:hAnsi="Calibri" w:cs="Times New Roman"/>
          <w:b/>
          <w:lang w:val="en-GB"/>
        </w:rPr>
        <w:t>s</w:t>
      </w:r>
    </w:p>
    <w:tbl>
      <w:tblPr>
        <w:tblStyle w:val="Grilledutableau"/>
        <w:tblW w:w="9629" w:type="dxa"/>
        <w:tblLook w:val="04A0" w:firstRow="1" w:lastRow="0" w:firstColumn="1" w:lastColumn="0" w:noHBand="0" w:noVBand="1"/>
      </w:tblPr>
      <w:tblGrid>
        <w:gridCol w:w="4665"/>
        <w:gridCol w:w="2711"/>
        <w:gridCol w:w="2253"/>
      </w:tblGrid>
      <w:tr w:rsidR="003E30D1" w:rsidRPr="003E30D1" w:rsidTr="003E30D1">
        <w:trPr>
          <w:trHeight w:val="412"/>
        </w:trPr>
        <w:tc>
          <w:tcPr>
            <w:tcW w:w="4665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  <w:b/>
              </w:rPr>
            </w:pPr>
            <w:r w:rsidRPr="003E30D1">
              <w:rPr>
                <w:rFonts w:ascii="Calibri" w:eastAsia="Calibri" w:hAnsi="Calibri" w:cs="Times New Roman"/>
                <w:b/>
              </w:rPr>
              <w:t xml:space="preserve">Type de véhicule / Type </w:t>
            </w:r>
            <w:r w:rsidRPr="003E30D1">
              <w:rPr>
                <w:rFonts w:ascii="Calibri" w:eastAsia="Calibri" w:hAnsi="Calibri" w:cs="Times New Roman"/>
                <w:b/>
                <w:lang w:val="en-GB"/>
              </w:rPr>
              <w:t xml:space="preserve">of </w:t>
            </w:r>
            <w:r w:rsidR="00D344E3" w:rsidRPr="003E30D1">
              <w:rPr>
                <w:rFonts w:ascii="Calibri" w:eastAsia="Calibri" w:hAnsi="Calibri" w:cs="Times New Roman"/>
                <w:b/>
                <w:lang w:val="en-GB"/>
              </w:rPr>
              <w:t>vehicle</w:t>
            </w:r>
          </w:p>
        </w:tc>
        <w:tc>
          <w:tcPr>
            <w:tcW w:w="2711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  <w:b/>
              </w:rPr>
            </w:pPr>
            <w:r w:rsidRPr="003E30D1">
              <w:rPr>
                <w:rFonts w:ascii="Calibri" w:eastAsia="Calibri" w:hAnsi="Calibri" w:cs="Times New Roman"/>
                <w:b/>
              </w:rPr>
              <w:t>Immatriculation /</w:t>
            </w:r>
          </w:p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  <w:r w:rsidRPr="003E30D1">
              <w:rPr>
                <w:rFonts w:ascii="Calibri" w:eastAsia="Calibri" w:hAnsi="Calibri" w:cs="Times New Roman"/>
                <w:b/>
              </w:rPr>
              <w:t xml:space="preserve">Registration </w:t>
            </w:r>
            <w:r w:rsidRPr="003E30D1">
              <w:rPr>
                <w:rFonts w:ascii="Calibri" w:eastAsia="Calibri" w:hAnsi="Calibri" w:cs="Times New Roman"/>
                <w:b/>
                <w:lang w:val="en-GB"/>
              </w:rPr>
              <w:t>number</w:t>
            </w:r>
          </w:p>
        </w:tc>
        <w:tc>
          <w:tcPr>
            <w:tcW w:w="2253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  <w:r w:rsidRPr="003E30D1">
              <w:rPr>
                <w:rFonts w:ascii="Calibri" w:eastAsia="Calibri" w:hAnsi="Calibri" w:cs="Times New Roman"/>
                <w:b/>
              </w:rPr>
              <w:t xml:space="preserve">Justificatifs à fournir Proof to </w:t>
            </w:r>
            <w:r w:rsidRPr="003E30D1">
              <w:rPr>
                <w:rFonts w:ascii="Calibri" w:eastAsia="Calibri" w:hAnsi="Calibri" w:cs="Times New Roman"/>
                <w:b/>
                <w:lang w:val="en-GB"/>
              </w:rPr>
              <w:t>provide</w:t>
            </w:r>
          </w:p>
        </w:tc>
      </w:tr>
      <w:tr w:rsidR="003E30D1" w:rsidRPr="003E30D1" w:rsidTr="003E30D1">
        <w:trPr>
          <w:trHeight w:val="390"/>
        </w:trPr>
        <w:tc>
          <w:tcPr>
            <w:tcW w:w="4665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11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vMerge w:val="restart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  <w:r w:rsidRPr="003E30D1">
              <w:rPr>
                <w:rFonts w:ascii="Calibri" w:eastAsia="Calibri" w:hAnsi="Calibri" w:cs="Times New Roman"/>
              </w:rPr>
              <w:t xml:space="preserve">Copie Carte Grise et Assurance </w:t>
            </w:r>
          </w:p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  <w:r w:rsidRPr="003E30D1">
              <w:rPr>
                <w:rFonts w:ascii="Calibri" w:eastAsia="Calibri" w:hAnsi="Calibri" w:cs="Times New Roman"/>
              </w:rPr>
              <w:t xml:space="preserve">Registration, </w:t>
            </w:r>
            <w:r w:rsidRPr="003E30D1">
              <w:rPr>
                <w:rFonts w:ascii="Calibri" w:eastAsia="Calibri" w:hAnsi="Calibri" w:cs="Times New Roman"/>
                <w:lang w:val="en-GB"/>
              </w:rPr>
              <w:t xml:space="preserve">insurance card of the </w:t>
            </w:r>
            <w:r w:rsidR="00D344E3" w:rsidRPr="003E30D1">
              <w:rPr>
                <w:rFonts w:ascii="Calibri" w:eastAsia="Calibri" w:hAnsi="Calibri" w:cs="Times New Roman"/>
                <w:lang w:val="en-GB"/>
              </w:rPr>
              <w:t>vehicle</w:t>
            </w:r>
          </w:p>
        </w:tc>
      </w:tr>
      <w:tr w:rsidR="003E30D1" w:rsidRPr="003E30D1" w:rsidTr="003E30D1">
        <w:trPr>
          <w:trHeight w:val="412"/>
        </w:trPr>
        <w:tc>
          <w:tcPr>
            <w:tcW w:w="4665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11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  <w:tr w:rsidR="003E30D1" w:rsidRPr="003E30D1" w:rsidTr="003E30D1">
        <w:trPr>
          <w:trHeight w:val="390"/>
        </w:trPr>
        <w:tc>
          <w:tcPr>
            <w:tcW w:w="4665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11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  <w:tr w:rsidR="003E30D1" w:rsidRPr="003E30D1" w:rsidTr="003E30D1">
        <w:trPr>
          <w:trHeight w:val="412"/>
        </w:trPr>
        <w:tc>
          <w:tcPr>
            <w:tcW w:w="4665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11" w:type="dxa"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vMerge/>
          </w:tcPr>
          <w:p w:rsidR="003E30D1" w:rsidRPr="003E30D1" w:rsidRDefault="003E30D1" w:rsidP="003E30D1">
            <w:pPr>
              <w:rPr>
                <w:rFonts w:ascii="Calibri" w:eastAsia="Calibri" w:hAnsi="Calibri" w:cs="Times New Roman"/>
              </w:rPr>
            </w:pPr>
          </w:p>
        </w:tc>
      </w:tr>
    </w:tbl>
    <w:p w:rsidR="003E30D1" w:rsidRPr="003E30D1" w:rsidRDefault="003E30D1" w:rsidP="003E30D1">
      <w:pPr>
        <w:spacing w:after="160" w:line="259" w:lineRule="auto"/>
        <w:rPr>
          <w:rFonts w:ascii="Calibri" w:eastAsia="Calibri" w:hAnsi="Calibri" w:cs="Times New Roman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19050</wp:posOffset>
                </wp:positionV>
                <wp:extent cx="4364990" cy="412750"/>
                <wp:effectExtent l="63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A8" w:rsidRPr="003B7AFE" w:rsidRDefault="009B5BD1" w:rsidP="005674EF">
                            <w:pPr>
                              <w:spacing w:before="120" w:after="1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Signature </w:t>
                            </w:r>
                            <w:proofErr w:type="spellStart"/>
                            <w:r w:rsidR="006A13A8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autorité</w:t>
                            </w:r>
                            <w:proofErr w:type="spellEnd"/>
                            <w:r w:rsidR="006A13A8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GPM</w:t>
                            </w:r>
                            <w:r w:rsidR="003B7AFE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de</w:t>
                            </w:r>
                            <w:r w:rsidR="006A13A8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A13A8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Guyane</w:t>
                            </w:r>
                            <w:proofErr w:type="spellEnd"/>
                            <w:r w:rsidR="006A13A8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/ </w:t>
                            </w:r>
                            <w:r w:rsidR="00A36C65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Authority’s signature</w:t>
                            </w:r>
                            <w:r w:rsidR="006A13A8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GPM </w:t>
                            </w:r>
                            <w:r w:rsidR="003B7AFE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of French </w:t>
                            </w:r>
                            <w:r w:rsidR="00A36C65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Gu</w:t>
                            </w:r>
                            <w:r w:rsidR="00A36C65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A36C65" w:rsidRPr="003B7AFE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ana:</w:t>
                            </w:r>
                          </w:p>
                          <w:p w:rsidR="006A13A8" w:rsidRDefault="006A13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21E58" w:rsidRDefault="00221E5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21E58" w:rsidRPr="003B7AFE" w:rsidRDefault="00221E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2.65pt;margin-top:1.5pt;width:343.7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N0tw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" filled="f" stroked="f">
                <v:textbox>
                  <w:txbxContent>
                    <w:p w:rsidR="006A13A8" w:rsidRPr="003B7AFE" w:rsidRDefault="009B5BD1" w:rsidP="005674EF">
                      <w:pPr>
                        <w:spacing w:before="120" w:after="120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Signature </w:t>
                      </w:r>
                      <w:proofErr w:type="spellStart"/>
                      <w:r w:rsidR="006A13A8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autorité</w:t>
                      </w:r>
                      <w:proofErr w:type="spellEnd"/>
                      <w:r w:rsidR="006A13A8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GPM</w:t>
                      </w:r>
                      <w:r w:rsidR="003B7AFE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de</w:t>
                      </w:r>
                      <w:r w:rsidR="006A13A8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6A13A8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Guyane</w:t>
                      </w:r>
                      <w:proofErr w:type="spellEnd"/>
                      <w:r w:rsidR="006A13A8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/ </w:t>
                      </w:r>
                      <w:r w:rsidR="00A36C65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Authority’s signature</w:t>
                      </w:r>
                      <w:r w:rsidR="006A13A8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GPM </w:t>
                      </w:r>
                      <w:r w:rsidR="003B7AFE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of French </w:t>
                      </w:r>
                      <w:r w:rsidR="00A36C65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Gu</w:t>
                      </w:r>
                      <w:r w:rsidR="00A36C65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A36C65" w:rsidRPr="003B7AFE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ana:</w:t>
                      </w:r>
                    </w:p>
                    <w:p w:rsidR="006A13A8" w:rsidRDefault="006A13A8">
                      <w:pPr>
                        <w:rPr>
                          <w:lang w:val="en-US"/>
                        </w:rPr>
                      </w:pPr>
                    </w:p>
                    <w:p w:rsidR="00221E58" w:rsidRDefault="00221E58">
                      <w:pPr>
                        <w:rPr>
                          <w:lang w:val="en-US"/>
                        </w:rPr>
                      </w:pPr>
                    </w:p>
                    <w:p w:rsidR="00221E58" w:rsidRPr="003B7AFE" w:rsidRDefault="00221E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115570</wp:posOffset>
                </wp:positionV>
                <wp:extent cx="2252345" cy="786130"/>
                <wp:effectExtent l="21590" t="27305" r="21590" b="247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FE" w:rsidRDefault="003B7AFE" w:rsidP="003B7AFE">
                            <w:pPr>
                              <w:spacing w:before="120" w:after="120"/>
                            </w:pPr>
                            <w:r w:rsidRPr="008C6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Accordée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D344E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Granted</w:t>
                            </w:r>
                            <w:r w:rsidRPr="008C6CE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C6CE3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71"/>
                            </w:r>
                          </w:p>
                          <w:p w:rsidR="003B7AFE" w:rsidRPr="003B7AFE" w:rsidRDefault="003B7AFE" w:rsidP="003B7AFE">
                            <w:pPr>
                              <w:spacing w:before="12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6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Refusée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8C6CE3">
                              <w:t xml:space="preserve"> </w:t>
                            </w:r>
                            <w:r w:rsidRPr="00D344E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Denied </w:t>
                            </w:r>
                            <w:r w:rsidRPr="008C6CE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C6CE3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3.5pt;margin-top:9.1pt;width:177.35pt;height:61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" strokeweight="3pt">
                <v:stroke linestyle="thinThin"/>
                <v:textbox style="mso-fit-shape-to-text:t">
                  <w:txbxContent>
                    <w:p w:rsidR="003B7AFE" w:rsidRDefault="003B7AFE" w:rsidP="003B7AFE">
                      <w:pPr>
                        <w:spacing w:before="120" w:after="120"/>
                      </w:pPr>
                      <w:r w:rsidRPr="008C6CE3">
                        <w:rPr>
                          <w:b/>
                          <w:sz w:val="24"/>
                          <w:szCs w:val="24"/>
                        </w:rPr>
                        <w:t xml:space="preserve">Accordée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r w:rsidRPr="00D344E3">
                        <w:rPr>
                          <w:b/>
                          <w:sz w:val="24"/>
                          <w:szCs w:val="24"/>
                          <w:lang w:val="en-GB"/>
                        </w:rPr>
                        <w:t>Granted</w:t>
                      </w:r>
                      <w:r w:rsidRPr="008C6CE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C6CE3">
                        <w:rPr>
                          <w:b/>
                          <w:sz w:val="24"/>
                          <w:szCs w:val="24"/>
                        </w:rPr>
                        <w:sym w:font="Wingdings" w:char="F071"/>
                      </w:r>
                    </w:p>
                    <w:p w:rsidR="003B7AFE" w:rsidRPr="003B7AFE" w:rsidRDefault="003B7AFE" w:rsidP="003B7AFE">
                      <w:pPr>
                        <w:spacing w:before="120" w:after="120"/>
                        <w:rPr>
                          <w:b/>
                          <w:sz w:val="24"/>
                          <w:szCs w:val="24"/>
                        </w:rPr>
                      </w:pPr>
                      <w:r w:rsidRPr="008C6CE3">
                        <w:rPr>
                          <w:b/>
                          <w:sz w:val="24"/>
                          <w:szCs w:val="24"/>
                        </w:rPr>
                        <w:t xml:space="preserve">Refusée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Pr="008C6CE3">
                        <w:t xml:space="preserve"> </w:t>
                      </w:r>
                      <w:r w:rsidRPr="00D344E3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Denied </w:t>
                      </w:r>
                      <w:r w:rsidRPr="008C6CE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C6CE3">
                        <w:rPr>
                          <w:b/>
                          <w:sz w:val="24"/>
                          <w:szCs w:val="24"/>
                        </w:rPr>
                        <w:sym w:font="Wingdings" w:char="F071"/>
                      </w:r>
                    </w:p>
                  </w:txbxContent>
                </v:textbox>
              </v:shape>
            </w:pict>
          </mc:Fallback>
        </mc:AlternateContent>
      </w:r>
    </w:p>
    <w:p w:rsidR="003E30D1" w:rsidRPr="006A13A8" w:rsidRDefault="003E30D1" w:rsidP="006A13A8">
      <w:pPr>
        <w:spacing w:after="0"/>
        <w:ind w:left="-709" w:right="-709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</w:p>
    <w:p w:rsidR="00F50766" w:rsidRDefault="00F50766" w:rsidP="00F50766">
      <w:pPr>
        <w:spacing w:before="120" w:after="120"/>
        <w:rPr>
          <w:b/>
          <w:u w:val="single"/>
        </w:rPr>
      </w:pPr>
    </w:p>
    <w:p w:rsidR="008C6CE3" w:rsidRPr="008C6CE3" w:rsidRDefault="008C6CE3" w:rsidP="003B7AFE">
      <w:pPr>
        <w:spacing w:before="120" w:after="120"/>
        <w:rPr>
          <w:b/>
          <w:sz w:val="24"/>
          <w:szCs w:val="24"/>
        </w:rPr>
      </w:pPr>
    </w:p>
    <w:sectPr w:rsidR="008C6CE3" w:rsidRPr="008C6CE3" w:rsidSect="00685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CB" w:rsidRDefault="003566CB" w:rsidP="009507FD">
      <w:pPr>
        <w:spacing w:after="0" w:line="240" w:lineRule="auto"/>
      </w:pPr>
      <w:r>
        <w:separator/>
      </w:r>
    </w:p>
  </w:endnote>
  <w:endnote w:type="continuationSeparator" w:id="0">
    <w:p w:rsidR="003566CB" w:rsidRDefault="003566CB" w:rsidP="0095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6B" w:rsidRDefault="00AB37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96" w:rsidRPr="003E30D1" w:rsidRDefault="0068522F" w:rsidP="005674EF">
    <w:pPr>
      <w:pStyle w:val="Pieddepage"/>
      <w:ind w:left="-567" w:right="-567"/>
      <w:jc w:val="center"/>
      <w:rPr>
        <w:rFonts w:ascii="Calibri" w:hAnsi="Calibri" w:cs="Calibri"/>
        <w:bCs/>
        <w:highlight w:val="yellow"/>
      </w:rPr>
    </w:pPr>
    <w:r w:rsidRPr="003E30D1">
      <w:rPr>
        <w:rFonts w:ascii="Calibri" w:hAnsi="Calibri" w:cs="Calibri"/>
        <w:bCs/>
        <w:highlight w:val="yellow"/>
      </w:rPr>
      <w:t xml:space="preserve">NB : </w:t>
    </w:r>
    <w:r w:rsidR="005674EF" w:rsidRPr="003E30D1">
      <w:rPr>
        <w:rFonts w:ascii="Calibri" w:hAnsi="Calibri" w:cs="Calibri"/>
        <w:bCs/>
        <w:highlight w:val="yellow"/>
      </w:rPr>
      <w:t xml:space="preserve">A votre arrivée au port, </w:t>
    </w:r>
    <w:r w:rsidRPr="003E30D1">
      <w:rPr>
        <w:rFonts w:ascii="Calibri" w:hAnsi="Calibri" w:cs="Calibri"/>
        <w:bCs/>
        <w:highlight w:val="yellow"/>
      </w:rPr>
      <w:t xml:space="preserve">vous devez </w:t>
    </w:r>
    <w:r w:rsidR="005674EF" w:rsidRPr="003E30D1">
      <w:rPr>
        <w:rFonts w:ascii="Calibri" w:hAnsi="Calibri" w:cs="Calibri"/>
        <w:bCs/>
        <w:highlight w:val="yellow"/>
      </w:rPr>
      <w:t>présenter l</w:t>
    </w:r>
    <w:r w:rsidRPr="003E30D1">
      <w:rPr>
        <w:rFonts w:ascii="Calibri" w:hAnsi="Calibri" w:cs="Calibri"/>
        <w:bCs/>
        <w:highlight w:val="yellow"/>
      </w:rPr>
      <w:t xml:space="preserve">es pièces originales et </w:t>
    </w:r>
    <w:r w:rsidR="005674EF" w:rsidRPr="003E30D1">
      <w:rPr>
        <w:rFonts w:ascii="Calibri" w:hAnsi="Calibri" w:cs="Calibri"/>
        <w:bCs/>
        <w:highlight w:val="yellow"/>
      </w:rPr>
      <w:t xml:space="preserve">porter </w:t>
    </w:r>
    <w:r w:rsidRPr="003E30D1">
      <w:rPr>
        <w:rFonts w:ascii="Calibri" w:hAnsi="Calibri" w:cs="Calibri"/>
        <w:bCs/>
        <w:highlight w:val="yellow"/>
      </w:rPr>
      <w:t>un gilet</w:t>
    </w:r>
    <w:r w:rsidR="00221E58" w:rsidRPr="003E30D1">
      <w:rPr>
        <w:rFonts w:ascii="Calibri" w:hAnsi="Calibri" w:cs="Calibri"/>
        <w:bCs/>
        <w:highlight w:val="yellow"/>
      </w:rPr>
      <w:t xml:space="preserve"> </w:t>
    </w:r>
    <w:r w:rsidR="004C5BBE" w:rsidRPr="003E30D1">
      <w:rPr>
        <w:rFonts w:ascii="Calibri" w:hAnsi="Calibri" w:cs="Calibri"/>
        <w:bCs/>
        <w:highlight w:val="yellow"/>
      </w:rPr>
      <w:t>haute visibilité</w:t>
    </w:r>
    <w:r w:rsidRPr="003E30D1">
      <w:rPr>
        <w:rFonts w:ascii="Calibri" w:hAnsi="Calibri" w:cs="Calibri"/>
        <w:bCs/>
        <w:highlight w:val="yellow"/>
      </w:rPr>
      <w:t>.</w:t>
    </w:r>
    <w:bookmarkStart w:id="0" w:name="_GoBack"/>
    <w:bookmarkEnd w:id="0"/>
  </w:p>
  <w:p w:rsidR="003E30D1" w:rsidRPr="003E30D1" w:rsidRDefault="003E30D1" w:rsidP="005674EF">
    <w:pPr>
      <w:pStyle w:val="Pieddepage"/>
      <w:ind w:left="-567" w:right="-567"/>
      <w:jc w:val="center"/>
      <w:rPr>
        <w:rFonts w:ascii="Calibri" w:hAnsi="Calibri" w:cs="Calibri"/>
        <w:bCs/>
        <w:highlight w:val="yellow"/>
        <w:lang w:val="en-GB"/>
      </w:rPr>
    </w:pPr>
    <w:r w:rsidRPr="003E30D1">
      <w:rPr>
        <w:rFonts w:ascii="Calibri" w:hAnsi="Calibri" w:cs="Calibri"/>
        <w:bCs/>
        <w:highlight w:val="yellow"/>
        <w:lang w:val="en-GB"/>
      </w:rPr>
      <w:t xml:space="preserve">Upon your arrival in the harbour, you </w:t>
    </w:r>
    <w:r w:rsidR="00AB376B">
      <w:rPr>
        <w:rFonts w:ascii="Calibri" w:hAnsi="Calibri" w:cs="Calibri"/>
        <w:bCs/>
        <w:highlight w:val="yellow"/>
        <w:lang w:val="en-GB"/>
      </w:rPr>
      <w:t>must submit the</w:t>
    </w:r>
    <w:r w:rsidRPr="003E30D1">
      <w:rPr>
        <w:rFonts w:ascii="Calibri" w:hAnsi="Calibri" w:cs="Calibri"/>
        <w:bCs/>
        <w:highlight w:val="yellow"/>
        <w:lang w:val="en-GB"/>
      </w:rPr>
      <w:t xml:space="preserve"> original documents, wear high visibility jacket</w:t>
    </w:r>
  </w:p>
  <w:p w:rsidR="003E30D1" w:rsidRPr="003E30D1" w:rsidRDefault="003E30D1" w:rsidP="005674EF">
    <w:pPr>
      <w:pStyle w:val="Pieddepage"/>
      <w:ind w:left="-567" w:right="-567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6B" w:rsidRDefault="00AB3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CB" w:rsidRDefault="003566CB" w:rsidP="009507FD">
      <w:pPr>
        <w:spacing w:after="0" w:line="240" w:lineRule="auto"/>
      </w:pPr>
      <w:r>
        <w:separator/>
      </w:r>
    </w:p>
  </w:footnote>
  <w:footnote w:type="continuationSeparator" w:id="0">
    <w:p w:rsidR="003566CB" w:rsidRDefault="003566CB" w:rsidP="0095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EA" w:rsidRDefault="00822F7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FD" w:rsidRDefault="00D344E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-548005</wp:posOffset>
              </wp:positionH>
              <wp:positionV relativeFrom="paragraph">
                <wp:posOffset>-47625</wp:posOffset>
              </wp:positionV>
              <wp:extent cx="85725" cy="414655"/>
              <wp:effectExtent l="19050" t="0" r="952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610" w:rsidRDefault="007E4610" w:rsidP="007B7A96"/>
                        <w:p w:rsidR="008974FE" w:rsidRPr="007B7A96" w:rsidRDefault="008974FE" w:rsidP="007B7A9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3.15pt;margin-top:-3.75pt;width:6.75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" filled="f" stroked="f">
              <v:textbox style="mso-fit-shape-to-text:t">
                <w:txbxContent>
                  <w:p w:rsidR="007E4610" w:rsidRDefault="007E4610" w:rsidP="007B7A96"/>
                  <w:p w:rsidR="008974FE" w:rsidRPr="007B7A96" w:rsidRDefault="008974FE" w:rsidP="007B7A96"/>
                </w:txbxContent>
              </v:textbox>
            </v:shape>
          </w:pict>
        </mc:Fallback>
      </mc:AlternateContent>
    </w:r>
    <w:r w:rsidR="003E30D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3871595</wp:posOffset>
              </wp:positionH>
              <wp:positionV relativeFrom="margin">
                <wp:posOffset>-833755</wp:posOffset>
              </wp:positionV>
              <wp:extent cx="2465070" cy="1314450"/>
              <wp:effectExtent l="19050" t="19050" r="11430" b="19050"/>
              <wp:wrapSquare wrapText="bothSides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5070" cy="131445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3">
                                  <a:lumMod val="100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B7AFE" w:rsidRPr="006A0B69" w:rsidRDefault="003B7AFE" w:rsidP="009507FD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</w:p>
                        <w:p w:rsidR="009507FD" w:rsidRPr="006A0B69" w:rsidRDefault="009507FD" w:rsidP="009507FD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6A0B69">
                            <w:rPr>
                              <w:i/>
                              <w:iCs/>
                              <w:color w:val="BFBFBF" w:themeColor="background1" w:themeShade="BF"/>
                              <w:sz w:val="20"/>
                              <w:szCs w:val="20"/>
                            </w:rPr>
                            <w:t>CACHET DE l'ENTREPRISE AVEC DATE, ADRESSE, TEL/FAX et EMAIL</w:t>
                          </w:r>
                        </w:p>
                        <w:p w:rsidR="009507FD" w:rsidRPr="006A0B69" w:rsidRDefault="009507FD" w:rsidP="009507FD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BFBFBF" w:themeColor="background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6A0B69">
                            <w:rPr>
                              <w:i/>
                              <w:iCs/>
                              <w:color w:val="BFBFBF" w:themeColor="background1" w:themeShade="BF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</w:p>
                        <w:p w:rsidR="009507FD" w:rsidRPr="006A0B69" w:rsidRDefault="009507FD" w:rsidP="009507FD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BFBFBF" w:themeColor="background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6A0B69">
                            <w:rPr>
                              <w:i/>
                              <w:iCs/>
                              <w:color w:val="BFBFBF" w:themeColor="background1" w:themeShade="BF"/>
                              <w:sz w:val="20"/>
                              <w:szCs w:val="20"/>
                              <w:lang w:val="en-US"/>
                            </w:rPr>
                            <w:t>STAMP OF COMPANY WITH DATE, ADDRESS, TEL / FAX and EMAIL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9" type="#_x0000_t185" style="position:absolute;margin-left:304.85pt;margin-top:-65.65pt;width:194.1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" o:allowincell="f" adj="1739" fillcolor="#943634 [2405]" strokecolor="#9bbb59 [3206]" strokeweight="3pt">
              <v:shadow color="#5e7530 [1926]" offset="1pt,1pt"/>
              <v:textbox inset="3.6pt,,3.6pt">
                <w:txbxContent>
                  <w:p w:rsidR="003B7AFE" w:rsidRPr="006A0B69" w:rsidRDefault="003B7AFE" w:rsidP="009507FD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i/>
                        <w:iCs/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  <w:p w:rsidR="009507FD" w:rsidRPr="006A0B69" w:rsidRDefault="009507FD" w:rsidP="009507FD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i/>
                        <w:iCs/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6A0B69">
                      <w:rPr>
                        <w:i/>
                        <w:iCs/>
                        <w:color w:val="BFBFBF" w:themeColor="background1" w:themeShade="BF"/>
                        <w:sz w:val="20"/>
                        <w:szCs w:val="20"/>
                      </w:rPr>
                      <w:t>CACHET DE l'ENTREPRISE AVEC DATE, ADRESSE, TEL/FAX et EMAIL</w:t>
                    </w:r>
                  </w:p>
                  <w:p w:rsidR="009507FD" w:rsidRPr="006A0B69" w:rsidRDefault="009507FD" w:rsidP="009507FD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i/>
                        <w:iCs/>
                        <w:color w:val="BFBFBF" w:themeColor="background1" w:themeShade="BF"/>
                        <w:sz w:val="20"/>
                        <w:szCs w:val="20"/>
                        <w:lang w:val="en-US"/>
                      </w:rPr>
                    </w:pPr>
                    <w:r w:rsidRPr="006A0B69">
                      <w:rPr>
                        <w:i/>
                        <w:iCs/>
                        <w:color w:val="BFBFBF" w:themeColor="background1" w:themeShade="BF"/>
                        <w:sz w:val="20"/>
                        <w:szCs w:val="20"/>
                        <w:lang w:val="en-US"/>
                      </w:rPr>
                      <w:t>-</w:t>
                    </w:r>
                  </w:p>
                  <w:p w:rsidR="009507FD" w:rsidRPr="006A0B69" w:rsidRDefault="009507FD" w:rsidP="009507FD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i/>
                        <w:iCs/>
                        <w:color w:val="BFBFBF" w:themeColor="background1" w:themeShade="BF"/>
                        <w:sz w:val="20"/>
                        <w:szCs w:val="20"/>
                        <w:lang w:val="en-US"/>
                      </w:rPr>
                    </w:pPr>
                    <w:r w:rsidRPr="006A0B69">
                      <w:rPr>
                        <w:i/>
                        <w:iCs/>
                        <w:color w:val="BFBFBF" w:themeColor="background1" w:themeShade="BF"/>
                        <w:sz w:val="20"/>
                        <w:szCs w:val="20"/>
                        <w:lang w:val="en-US"/>
                      </w:rPr>
                      <w:t>STAMP OF COMPANY WITH DATE, ADDRESS, TEL / FAX and EMAIL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974F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-633730</wp:posOffset>
              </wp:positionH>
              <wp:positionV relativeFrom="margin">
                <wp:posOffset>-814705</wp:posOffset>
              </wp:positionV>
              <wp:extent cx="2676525" cy="1381125"/>
              <wp:effectExtent l="19050" t="19050" r="28575" b="28575"/>
              <wp:wrapSquare wrapText="bothSides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6525" cy="138112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3">
                                  <a:lumMod val="100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74FE" w:rsidRDefault="008974FE" w:rsidP="009507FD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808080" w:themeColor="text1" w:themeTint="7F"/>
                              <w:sz w:val="20"/>
                              <w:szCs w:val="20"/>
                            </w:rPr>
                          </w:pPr>
                          <w:r w:rsidRPr="008974FE">
                            <w:rPr>
                              <w:rFonts w:ascii="Calibri" w:eastAsia="Calibri" w:hAnsi="Calibri" w:cs="Times New Roman"/>
                              <w:noProof/>
                              <w:lang w:eastAsia="fr-FR"/>
                            </w:rPr>
                            <w:drawing>
                              <wp:inline distT="0" distB="0" distL="0" distR="0" wp14:anchorId="537AA4B1" wp14:editId="230CEF32">
                                <wp:extent cx="1543050" cy="651121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9003" cy="6536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3AF4" w:rsidRDefault="008354B3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Tél :</w:t>
                          </w:r>
                          <w:r w:rsidR="009507FD" w:rsidRPr="009507FD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05 94 </w:t>
                          </w:r>
                          <w:r w:rsidR="008974FE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38 14 01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352A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344E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ou 05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94 </w:t>
                          </w:r>
                          <w:r w:rsidR="0029352A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86 90</w:t>
                          </w:r>
                        </w:p>
                        <w:p w:rsidR="009507FD" w:rsidRPr="009507FD" w:rsidRDefault="00D344E3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acces</w:t>
                          </w:r>
                          <w:r w:rsidR="009507FD" w:rsidRPr="009507FD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@</w:t>
                          </w:r>
                          <w:r w:rsidR="00212933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portdeguyane.fr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utoShape 1" o:spid="_x0000_s1030" type="#_x0000_t185" style="position:absolute;margin-left:-49.9pt;margin-top:-64.15pt;width:210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" o:allowincell="f" adj="1739" fillcolor="#943634 [2405]" strokecolor="#9bbb59 [3206]" strokeweight="3pt">
              <v:shadow color="#5e7530 [1926]" offset="1pt,1pt"/>
              <v:textbox inset="3.6pt,,3.6pt">
                <w:txbxContent>
                  <w:p w:rsidR="008974FE" w:rsidRDefault="008974FE" w:rsidP="009507FD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i/>
                        <w:iCs/>
                        <w:color w:val="808080" w:themeColor="text1" w:themeTint="7F"/>
                        <w:sz w:val="20"/>
                        <w:szCs w:val="20"/>
                      </w:rPr>
                    </w:pPr>
                    <w:r w:rsidRPr="008974FE">
                      <w:rPr>
                        <w:rFonts w:ascii="Calibri" w:eastAsia="Calibri" w:hAnsi="Calibri" w:cs="Times New Roman"/>
                        <w:noProof/>
                        <w:lang w:eastAsia="fr-FR"/>
                      </w:rPr>
                      <w:drawing>
                        <wp:inline distT="0" distB="0" distL="0" distR="0" wp14:anchorId="537AA4B1" wp14:editId="230CEF32">
                          <wp:extent cx="1543050" cy="651121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003" cy="653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13AF4" w:rsidRDefault="008354B3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Tél :</w:t>
                    </w:r>
                    <w:r w:rsidR="009507FD" w:rsidRPr="009507FD">
                      <w:rPr>
                        <w:i/>
                        <w:iCs/>
                        <w:sz w:val="20"/>
                        <w:szCs w:val="20"/>
                      </w:rPr>
                      <w:t xml:space="preserve"> 05 94 </w:t>
                    </w:r>
                    <w:r w:rsidR="008974FE">
                      <w:rPr>
                        <w:i/>
                        <w:iCs/>
                        <w:sz w:val="20"/>
                        <w:szCs w:val="20"/>
                      </w:rPr>
                      <w:t>38 14 01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29352A">
                      <w:rPr>
                        <w:i/>
                        <w:iCs/>
                        <w:sz w:val="20"/>
                        <w:szCs w:val="20"/>
                      </w:rPr>
                      <w:t>–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D344E3">
                      <w:rPr>
                        <w:i/>
                        <w:iCs/>
                        <w:sz w:val="20"/>
                        <w:szCs w:val="20"/>
                      </w:rPr>
                      <w:t>ou 05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 94 </w:t>
                    </w:r>
                    <w:r w:rsidR="0029352A">
                      <w:rPr>
                        <w:i/>
                        <w:iCs/>
                        <w:sz w:val="20"/>
                        <w:szCs w:val="20"/>
                      </w:rPr>
                      <w:t>86 90</w:t>
                    </w:r>
                  </w:p>
                  <w:p w:rsidR="009507FD" w:rsidRPr="009507FD" w:rsidRDefault="00D344E3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acces</w:t>
                    </w:r>
                    <w:r w:rsidR="009507FD" w:rsidRPr="009507FD">
                      <w:rPr>
                        <w:i/>
                        <w:iCs/>
                        <w:sz w:val="18"/>
                        <w:szCs w:val="18"/>
                      </w:rPr>
                      <w:t>@</w:t>
                    </w:r>
                    <w:r w:rsidR="00212933">
                      <w:rPr>
                        <w:i/>
                        <w:iCs/>
                        <w:sz w:val="18"/>
                        <w:szCs w:val="18"/>
                      </w:rPr>
                      <w:t>portdeguyane.fr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6B" w:rsidRDefault="00AB37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AC"/>
    <w:rsid w:val="000178EA"/>
    <w:rsid w:val="00025DAC"/>
    <w:rsid w:val="00122454"/>
    <w:rsid w:val="0017202F"/>
    <w:rsid w:val="001F65BC"/>
    <w:rsid w:val="00212933"/>
    <w:rsid w:val="00221E58"/>
    <w:rsid w:val="0029352A"/>
    <w:rsid w:val="002D0C7E"/>
    <w:rsid w:val="003566CB"/>
    <w:rsid w:val="0036241B"/>
    <w:rsid w:val="003956E0"/>
    <w:rsid w:val="003B7AFE"/>
    <w:rsid w:val="003E30D1"/>
    <w:rsid w:val="004023B2"/>
    <w:rsid w:val="004520D4"/>
    <w:rsid w:val="004B52D4"/>
    <w:rsid w:val="004C5BBE"/>
    <w:rsid w:val="005479A9"/>
    <w:rsid w:val="005674EF"/>
    <w:rsid w:val="005A7389"/>
    <w:rsid w:val="005E5C53"/>
    <w:rsid w:val="00627148"/>
    <w:rsid w:val="0068522F"/>
    <w:rsid w:val="006A0B69"/>
    <w:rsid w:val="006A13A8"/>
    <w:rsid w:val="006F2F20"/>
    <w:rsid w:val="00787EFA"/>
    <w:rsid w:val="007B32F8"/>
    <w:rsid w:val="007B7A96"/>
    <w:rsid w:val="007D413F"/>
    <w:rsid w:val="007E4610"/>
    <w:rsid w:val="00813AF4"/>
    <w:rsid w:val="00822F7C"/>
    <w:rsid w:val="008354B3"/>
    <w:rsid w:val="00851282"/>
    <w:rsid w:val="00886A71"/>
    <w:rsid w:val="008974FE"/>
    <w:rsid w:val="008C6CE3"/>
    <w:rsid w:val="008F2E75"/>
    <w:rsid w:val="009074B6"/>
    <w:rsid w:val="00914FD5"/>
    <w:rsid w:val="009507FD"/>
    <w:rsid w:val="009B5BD1"/>
    <w:rsid w:val="00A36C65"/>
    <w:rsid w:val="00A421B6"/>
    <w:rsid w:val="00A6059E"/>
    <w:rsid w:val="00AB376B"/>
    <w:rsid w:val="00B269E5"/>
    <w:rsid w:val="00B64B9F"/>
    <w:rsid w:val="00C41A5B"/>
    <w:rsid w:val="00D344E3"/>
    <w:rsid w:val="00D403F8"/>
    <w:rsid w:val="00D84531"/>
    <w:rsid w:val="00DC6012"/>
    <w:rsid w:val="00E47DDD"/>
    <w:rsid w:val="00E56D9D"/>
    <w:rsid w:val="00E60ACA"/>
    <w:rsid w:val="00EC56FA"/>
    <w:rsid w:val="00F50766"/>
    <w:rsid w:val="00F53A1A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A0704"/>
  <w15:docId w15:val="{8E3E812C-B133-45FE-BBF6-BAF2556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7FD"/>
  </w:style>
  <w:style w:type="paragraph" w:styleId="Pieddepage">
    <w:name w:val="footer"/>
    <w:basedOn w:val="Normal"/>
    <w:link w:val="PieddepageCar"/>
    <w:uiPriority w:val="99"/>
    <w:unhideWhenUsed/>
    <w:rsid w:val="0095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7FD"/>
  </w:style>
  <w:style w:type="paragraph" w:styleId="Textedebulles">
    <w:name w:val="Balloon Text"/>
    <w:basedOn w:val="Normal"/>
    <w:link w:val="TextedebullesCar"/>
    <w:uiPriority w:val="99"/>
    <w:semiHidden/>
    <w:unhideWhenUsed/>
    <w:rsid w:val="0095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7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5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mande%20d'acc&#232;s%20tempor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4D65-73A5-4F5B-A449-3E87930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d'accès temporaire</Template>
  <TotalTime>12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demandeaccesprovisoire_ddc</dc:creator>
  <cp:lastModifiedBy>acces</cp:lastModifiedBy>
  <cp:revision>5</cp:revision>
  <cp:lastPrinted>2019-05-15T15:09:00Z</cp:lastPrinted>
  <dcterms:created xsi:type="dcterms:W3CDTF">2021-12-07T18:06:00Z</dcterms:created>
  <dcterms:modified xsi:type="dcterms:W3CDTF">2021-12-07T18:20:00Z</dcterms:modified>
</cp:coreProperties>
</file>